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6E" w:rsidRPr="00962DE3" w:rsidRDefault="00566C6E" w:rsidP="00566C6E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Objet/Installation:</w:t>
      </w:r>
    </w:p>
    <w:sdt>
      <w:sdtPr>
        <w:rPr>
          <w:rFonts w:ascii="Arial" w:hAnsi="Arial" w:cs="Arial"/>
          <w:sz w:val="20"/>
          <w:szCs w:val="20"/>
        </w:rPr>
        <w:id w:val="-954409151"/>
        <w:placeholder>
          <w:docPart w:val="A87A6BC98B1549BCA15B75F075505819"/>
        </w:placeholder>
        <w:showingPlcHdr/>
        <w:dropDownList>
          <w:listItem w:value="Wählen Sie ein Element aus."/>
        </w:dropDownList>
      </w:sdtPr>
      <w:sdtEndPr/>
      <w:sdtContent>
        <w:p w:rsidR="00566C6E" w:rsidRPr="00962DE3" w:rsidRDefault="00566C6E" w:rsidP="00566C6E">
          <w:pPr>
            <w:spacing w:after="0"/>
            <w:ind w:left="0" w:firstLine="0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</w:rPr>
            <w:t>Indiquez le nom de l’objet</w:t>
          </w:r>
        </w:p>
      </w:sdtContent>
    </w:sdt>
    <w:p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566C6E" w:rsidRPr="00962DE3" w:rsidRDefault="00566C6E" w:rsidP="00566C6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Éléments:</w:t>
      </w:r>
      <w:r>
        <w:rPr>
          <w:rFonts w:ascii="Arial" w:hAnsi="Arial"/>
          <w:b/>
          <w:sz w:val="20"/>
          <w:szCs w:val="20"/>
        </w:rPr>
        <w:tab/>
      </w:r>
    </w:p>
    <w:p w:rsidR="00566C6E" w:rsidRPr="00577E02" w:rsidRDefault="000D3B2B" w:rsidP="00566C6E">
      <w:pPr>
        <w:spacing w:after="0"/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590757"/>
          <w:placeholder>
            <w:docPart w:val="C7B4FC43F7A24432ACA823E5CB4F0EA4"/>
          </w:placeholder>
          <w:showingPlcHdr/>
          <w:comboBox>
            <w:listItem w:displayText="Obturations d’ouvertures" w:value="Abschotten von Bauteilöffnungen"/>
            <w:listItem w:displayText="Réalisation et pose de gaines de ventilation indépendantes" w:value="Erstellen und montieren  von selbstständigen Lüftungsleitungen"/>
            <w:listItem w:displayText="Habillage de gaines de ventilation métalliques" w:value="Bekleiden von Lüftungsleitungen aus Metall"/>
            <w:listItem w:displayText="Habillage de câbles ou sillons câbles" w:value="Bekleiden von Elektrokabel od. Trassen"/>
            <w:listItem w:displayText="Habillage de piliers et poutres" w:value="Bekleiden von Stützen und Träger"/>
            <w:listItem w:displayText="Autres" w:value="Andere"/>
          </w:comboBox>
        </w:sdtPr>
        <w:sdtEndPr/>
        <w:sdtContent>
          <w:r w:rsidR="00537793">
            <w:rPr>
              <w:rStyle w:val="Platzhaltertext"/>
            </w:rPr>
            <w:t>Sélectionnez ou indiquez les éléments</w:t>
          </w:r>
        </w:sdtContent>
      </w:sdt>
    </w:p>
    <w:p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Période d’installation:</w:t>
      </w:r>
    </w:p>
    <w:p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Du:  </w:t>
      </w:r>
      <w:sdt>
        <w:sdtPr>
          <w:rPr>
            <w:rFonts w:ascii="Arial" w:hAnsi="Arial" w:cs="Arial"/>
            <w:b/>
            <w:sz w:val="20"/>
            <w:szCs w:val="20"/>
          </w:rPr>
          <w:id w:val="-1575890094"/>
          <w:placeholder>
            <w:docPart w:val="DA5F1DA8FB4D4BD9A1FAEAF1F15B2DF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Fonts w:ascii="Arial" w:hAnsi="Arial"/>
              <w:b/>
              <w:color w:val="808080" w:themeColor="background1" w:themeShade="80"/>
              <w:sz w:val="20"/>
              <w:szCs w:val="20"/>
            </w:rPr>
            <w:t xml:space="preserve">date du </w:t>
          </w:r>
        </w:sdtContent>
      </w:sdt>
      <w:r>
        <w:rPr>
          <w:rFonts w:ascii="Arial" w:hAnsi="Arial"/>
          <w:b/>
          <w:sz w:val="20"/>
          <w:szCs w:val="20"/>
        </w:rPr>
        <w:t xml:space="preserve">   au  </w:t>
      </w:r>
      <w:sdt>
        <w:sdtPr>
          <w:rPr>
            <w:rFonts w:ascii="Arial" w:hAnsi="Arial" w:cs="Arial"/>
            <w:b/>
            <w:sz w:val="20"/>
            <w:szCs w:val="20"/>
          </w:rPr>
          <w:id w:val="-666709657"/>
          <w:placeholder>
            <w:docPart w:val="24238729491B4C8FA31320A46CBDA0C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date au</w:t>
          </w:r>
        </w:sdtContent>
      </w:sdt>
    </w:p>
    <w:p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566C6E" w:rsidRPr="00962DE3" w:rsidRDefault="00566C6E" w:rsidP="00566C6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Fabricant, importateur ou commerçant gérant les systèmes de protection incendie:</w:t>
      </w:r>
    </w:p>
    <w:sdt>
      <w:sdtPr>
        <w:rPr>
          <w:rFonts w:ascii="Arial" w:hAnsi="Arial" w:cs="Arial"/>
          <w:sz w:val="20"/>
          <w:szCs w:val="20"/>
        </w:rPr>
        <w:id w:val="-471750522"/>
        <w:placeholder>
          <w:docPart w:val="9171B524FC944BD2AF01BC58E9A8202D"/>
        </w:placeholder>
        <w:showingPlcHdr/>
        <w:text/>
      </w:sdtPr>
      <w:sdtEndPr/>
      <w:sdtContent>
        <w:p w:rsidR="00566C6E" w:rsidRDefault="00566C6E" w:rsidP="00566C6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>Indiquez le détenteur du système</w:t>
          </w:r>
        </w:p>
      </w:sdtContent>
    </w:sdt>
    <w:p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566C6E" w:rsidRPr="00962DE3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Attestation officielle:</w:t>
      </w:r>
    </w:p>
    <w:sdt>
      <w:sdtPr>
        <w:rPr>
          <w:rFonts w:ascii="Arial" w:hAnsi="Arial" w:cs="Arial"/>
          <w:sz w:val="20"/>
          <w:szCs w:val="20"/>
        </w:rPr>
        <w:id w:val="1053347318"/>
        <w:placeholder>
          <w:docPart w:val="009A328C4C5947D49D0E37FDE2B6186C"/>
        </w:placeholder>
        <w:showingPlcHdr/>
        <w:text/>
      </w:sdtPr>
      <w:sdtEndPr/>
      <w:sdtContent>
        <w:p w:rsidR="00566C6E" w:rsidRPr="00962DE3" w:rsidRDefault="00566C6E" w:rsidP="00566C6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>Indiquez</w:t>
          </w:r>
          <w:r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>le N° AEAI</w:t>
          </w:r>
        </w:p>
      </w:sdtContent>
    </w:sdt>
    <w:p w:rsidR="00566C6E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566C6E" w:rsidRPr="00962DE3" w:rsidRDefault="00566C6E" w:rsidP="00566C6E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Installateur:</w:t>
      </w:r>
    </w:p>
    <w:sdt>
      <w:sdtPr>
        <w:rPr>
          <w:rFonts w:ascii="Arial" w:hAnsi="Arial" w:cs="Arial"/>
          <w:sz w:val="20"/>
          <w:szCs w:val="20"/>
        </w:rPr>
        <w:id w:val="722104350"/>
        <w:placeholder>
          <w:docPart w:val="FF34E90119B34242B34A2437E7483A17"/>
        </w:placeholder>
        <w:showingPlcHdr/>
        <w:text/>
      </w:sdtPr>
      <w:sdtEndPr/>
      <w:sdtContent>
        <w:p w:rsidR="00566C6E" w:rsidRPr="00962DE3" w:rsidRDefault="00566C6E" w:rsidP="00566C6E">
          <w:pPr>
            <w:spacing w:after="0"/>
            <w:ind w:left="0" w:firstLine="0"/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</w:rPr>
            <w:t>Indiquez le nom de votre société et votre adresse</w:t>
          </w:r>
        </w:p>
      </w:sdtContent>
    </w:sdt>
    <w:p w:rsidR="00566C6E" w:rsidRDefault="000D3B2B" w:rsidP="00566C6E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65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7793">
        <w:rPr>
          <w:rFonts w:ascii="Arial" w:hAnsi="Arial"/>
          <w:sz w:val="20"/>
          <w:szCs w:val="20"/>
        </w:rPr>
        <w:t xml:space="preserve"> Membre d’ISOLSUISSE N°: </w:t>
      </w:r>
      <w:sdt>
        <w:sdtPr>
          <w:rPr>
            <w:rFonts w:ascii="Arial" w:hAnsi="Arial" w:cs="Arial"/>
            <w:sz w:val="20"/>
            <w:szCs w:val="20"/>
          </w:rPr>
          <w:id w:val="1138536147"/>
          <w:placeholder>
            <w:docPart w:val="098D41111B3E44AC94A6847908719621"/>
          </w:placeholder>
          <w:showingPlcHdr/>
          <w:comboBox>
            <w:listItem w:value="Wählen Sie ein Element aus."/>
          </w:comboBox>
        </w:sdtPr>
        <w:sdtEndPr/>
        <w:sdtContent>
          <w:r w:rsidR="00537793">
            <w:rPr>
              <w:rStyle w:val="Platzhaltertext"/>
            </w:rPr>
            <w:t>Numéro de membre</w:t>
          </w:r>
        </w:sdtContent>
      </w:sdt>
    </w:p>
    <w:p w:rsidR="00566C6E" w:rsidRDefault="000D3B2B" w:rsidP="00566C6E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43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7793">
        <w:rPr>
          <w:rFonts w:ascii="Arial" w:hAnsi="Arial"/>
          <w:sz w:val="20"/>
          <w:szCs w:val="20"/>
        </w:rPr>
        <w:t xml:space="preserve"> Titulaire du label de qualité dans la protection incendie d’ISOLSUISSE</w:t>
      </w:r>
    </w:p>
    <w:p w:rsidR="00566C6E" w:rsidRPr="00D46F4C" w:rsidRDefault="00566C6E" w:rsidP="00566C6E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L’installateur déclare </w:t>
      </w:r>
    </w:p>
    <w:p w:rsidR="00566C6E" w:rsidRPr="00D46F4C" w:rsidRDefault="000D3B2B" w:rsidP="00566C6E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480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C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7793">
        <w:rPr>
          <w:rFonts w:ascii="Arial" w:hAnsi="Arial"/>
          <w:sz w:val="20"/>
          <w:szCs w:val="20"/>
        </w:rPr>
        <w:tab/>
        <w:t>que les éléments susmentionnés remplissent toutes les exigences requises en matière de protection incendie et que leur exécution a été réalisée conformément aux directives d’installation de l’agrément du système.</w:t>
      </w:r>
    </w:p>
    <w:p w:rsidR="00566C6E" w:rsidRDefault="000D3B2B" w:rsidP="00566C6E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72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7793">
        <w:rPr>
          <w:rFonts w:ascii="Arial" w:hAnsi="Arial"/>
          <w:sz w:val="20"/>
          <w:szCs w:val="20"/>
        </w:rPr>
        <w:tab/>
        <w:t>que les éléments susmentionnés font l’objet d’une solution spéciale en raison des conditions locales.</w:t>
      </w:r>
      <w:r w:rsidR="00537793">
        <w:rPr>
          <w:rFonts w:ascii="Arial" w:hAnsi="Arial"/>
          <w:sz w:val="20"/>
          <w:szCs w:val="20"/>
        </w:rPr>
        <w:tab/>
      </w:r>
    </w:p>
    <w:p w:rsidR="00566C6E" w:rsidRPr="00D46F4C" w:rsidRDefault="00566C6E" w:rsidP="002E552A">
      <w:pPr>
        <w:ind w:left="2268" w:hanging="19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Motif / Remarque:</w:t>
      </w: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57335982"/>
          <w:placeholder>
            <w:docPart w:val="08A93326D558468ABD5927507BBF3B3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Fonts w:ascii="Arial" w:hAnsi="Arial"/>
              <w:color w:val="A6A6A6" w:themeColor="background1" w:themeShade="A6"/>
              <w:sz w:val="20"/>
              <w:szCs w:val="20"/>
            </w:rPr>
            <w:t>Indiquez le motif de la solution spéciale ou une remarque</w:t>
          </w:r>
        </w:sdtContent>
      </w:sdt>
    </w:p>
    <w:p w:rsidR="00566C6E" w:rsidRDefault="002E552A" w:rsidP="00566C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Ces éléments spéciaux ont été élaborés par le détenteur du système et, en vertu du présent certificat, remplissent les exigences requises en matière de protection incendie. </w:t>
      </w:r>
    </w:p>
    <w:p w:rsidR="002D2B43" w:rsidRDefault="002D2B43" w:rsidP="00566C6E">
      <w:pPr>
        <w:ind w:left="0" w:firstLine="0"/>
        <w:rPr>
          <w:rFonts w:ascii="Arial" w:hAnsi="Arial" w:cs="Arial"/>
          <w:sz w:val="20"/>
          <w:szCs w:val="20"/>
        </w:rPr>
      </w:pPr>
    </w:p>
    <w:p w:rsidR="00566C6E" w:rsidRPr="00962DE3" w:rsidRDefault="00566C6E" w:rsidP="00566C6E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Par sa signature, l’installateur certifie la véracité de ses déclarations.</w:t>
      </w:r>
    </w:p>
    <w:p w:rsidR="00566C6E" w:rsidRDefault="00566C6E" w:rsidP="00566C6E">
      <w:pPr>
        <w:rPr>
          <w:rFonts w:ascii="Arial" w:hAnsi="Arial" w:cs="Arial"/>
          <w:sz w:val="20"/>
          <w:szCs w:val="20"/>
        </w:rPr>
      </w:pPr>
    </w:p>
    <w:p w:rsidR="00566C6E" w:rsidRDefault="00566C6E" w:rsidP="00566C6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L’installateur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E17731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achet et signature)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:rsidR="00566C6E" w:rsidRPr="00962DE3" w:rsidRDefault="00566C6E" w:rsidP="00566C6E">
      <w:pPr>
        <w:rPr>
          <w:rFonts w:ascii="Arial" w:hAnsi="Arial" w:cs="Arial"/>
          <w:sz w:val="20"/>
          <w:szCs w:val="20"/>
        </w:rPr>
      </w:pPr>
    </w:p>
    <w:p w:rsidR="002E552A" w:rsidRPr="002E552A" w:rsidRDefault="00566C6E" w:rsidP="002E552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Ville: </w:t>
      </w:r>
      <w:sdt>
        <w:sdtPr>
          <w:rPr>
            <w:rFonts w:ascii="Arial" w:hAnsi="Arial" w:cs="Arial"/>
            <w:sz w:val="20"/>
            <w:szCs w:val="20"/>
          </w:rPr>
          <w:id w:val="-1427266380"/>
          <w:placeholder>
            <w:docPart w:val="25142629989C4DB4A319998E15A6A58C"/>
          </w:placeholder>
          <w:showingPlcHdr/>
          <w:text/>
        </w:sdtPr>
        <w:sdtEndPr/>
        <w:sdtContent>
          <w:r>
            <w:t>NPA, ville</w:t>
          </w:r>
        </w:sdtContent>
      </w:sdt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1065374445"/>
          <w:placeholder>
            <w:docPart w:val="607E461D4AB840CAB96080D45187E3F6"/>
          </w:placeholder>
          <w:showingPlcHdr/>
          <w:date w:fullDate="2015-10-20T00:00:00Z">
            <w:dateFormat w:val="dd.MM.yyyy"/>
            <w:lid w:val="fr-CH"/>
            <w:storeMappedDataAs w:val="dateTime"/>
            <w:calendar w:val="gregorian"/>
          </w:date>
        </w:sdtPr>
        <w:sdtEndPr/>
        <w:sdtContent/>
      </w:sdt>
    </w:p>
    <w:sectPr w:rsidR="002E552A" w:rsidRPr="002E552A" w:rsidSect="00057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1892" w:bottom="720" w:left="1985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FD" w:rsidRDefault="009577FD" w:rsidP="00566C6E">
      <w:pPr>
        <w:spacing w:after="0"/>
      </w:pPr>
      <w:r>
        <w:separator/>
      </w:r>
    </w:p>
  </w:endnote>
  <w:endnote w:type="continuationSeparator" w:id="0">
    <w:p w:rsidR="009577FD" w:rsidRDefault="009577FD" w:rsidP="00566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C7" w:rsidRDefault="009D3223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757439" wp14:editId="4BF866A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3757439" id="_x0000_s1032" style="position:absolute;left:0;text-align:left;margin-left:0;margin-top:0;width:55.1pt;height:11in;z-index:-25165312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" fillcolor="#44546a [3215]" stroked="f" strokeweight="1pt">
              <v:path arrowok="t"/>
              <v:textbox>
                <w:txbxContent>
                  <w:p w:rsidR="002C49C7" w:rsidRDefault="009D32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87EEFD" wp14:editId="60E8283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387EEFD" id="_x0000_s1033" style="position:absolute;left:0;text-align:left;margin-left:0;margin-top:0;width:55.1pt;height:71.3pt;z-index:-25165209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" fillcolor="#5b9bd5 [3204]" stroked="f" strokeweight="1pt">
              <v:path arrowok="t"/>
              <v:textbox>
                <w:txbxContent>
                  <w:p w:rsidR="002C49C7" w:rsidRDefault="009D322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5BAAAF" wp14:editId="68AFDA35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Eckige Klammer links/recht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C49C7" w:rsidRDefault="009D322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Pr="00991CE6"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55BAA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Eckige Klammer links/rechts 7" o:spid="_x0000_s1034" type="#_x0000_t185" style="position:absolute;left:0;text-align:left;margin-left:0;margin-top:0;width:36pt;height:28.8pt;z-index:25166540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" filled="t" fillcolor="#5b9bd5 [3204]" strokecolor="white [3212]" strokeweight=".5pt">
              <v:stroke joinstyle="miter"/>
              <v:path arrowok="t"/>
              <v:textbox inset="0,,0">
                <w:txbxContent>
                  <w:p w:rsidR="002C49C7" w:rsidRDefault="009D322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Pr="00991CE6">
                      <w:rPr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C7" w:rsidRDefault="009D3223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D530CE7" wp14:editId="3622D81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D530CE7" id="_x0000_s1035" style="position:absolute;left:0;text-align:left;margin-left:0;margin-top:0;width:55.1pt;height:11in;z-index:-251645952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" fillcolor="#44546a [3215]" stroked="f" strokeweight="1pt">
              <v:path arrowok="t"/>
              <v:textbox>
                <w:txbxContent>
                  <w:p w:rsidR="002C49C7" w:rsidRDefault="009D32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C943A5" wp14:editId="513507D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1C943A5" id="_x0000_s1036" style="position:absolute;left:0;text-align:left;margin-left:0;margin-top:0;width:55.1pt;height:71.3pt;z-index:-25164492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" fillcolor="#5b9bd5 [3204]" stroked="f" strokeweight="1pt">
              <v:path arrowok="t"/>
              <v:textbox>
                <w:txbxContent>
                  <w:p w:rsidR="002C49C7" w:rsidRDefault="009D322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B1A39" wp14:editId="5FA9E95A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Eckige Klammer links/recht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C49C7" w:rsidRDefault="009D322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E552A" w:rsidRPr="002E552A"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7B1A3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left:0;text-align:left;margin-left:0;margin-top:0;width:36pt;height:28.8pt;z-index:251672576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" filled="t" fillcolor="#5b9bd5 [3204]" strokecolor="white [3212]" strokeweight=".5pt">
              <v:stroke joinstyle="miter"/>
              <v:path arrowok="t"/>
              <v:textbox inset="0,,0">
                <w:txbxContent>
                  <w:p w:rsidR="002C49C7" w:rsidRDefault="009D322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2E552A" w:rsidRPr="002E552A">
                      <w:rPr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FD" w:rsidRDefault="009577FD" w:rsidP="00566C6E">
      <w:pPr>
        <w:spacing w:after="0"/>
      </w:pPr>
      <w:r>
        <w:separator/>
      </w:r>
    </w:p>
  </w:footnote>
  <w:footnote w:type="continuationSeparator" w:id="0">
    <w:p w:rsidR="009577FD" w:rsidRDefault="009577FD" w:rsidP="00566C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C7" w:rsidRDefault="009D3223">
    <w:pPr>
      <w:pStyle w:val="Kopfzeile"/>
    </w:pPr>
    <w:r>
      <w:rPr>
        <w:noProof/>
        <w:color w:val="000000"/>
        <w:lang w:val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D4692" wp14:editId="43F93C82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1ABEB61" id="Rechteck 5" o:spid="_x0000_s1026" style="position:absolute;margin-left:0;margin-top:0;width:556.9pt;height:11in;z-index:-251654144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" fillcolor="white [3057]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32F87" wp14:editId="689321E3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ociété"/>
                            <w:tag w:val=""/>
                            <w:id w:val="1580021288"/>
                            <w:placeholder>
                              <w:docPart w:val="7C94548049FC40A9A1E96E848DDAA0E1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2C49C7" w:rsidRDefault="009D32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B932F8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0;margin-top:0;width:32.25pt;height:356.4pt;z-index:251661312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PDmQIAAKc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" fillcolor="#44546a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ociété"/>
                      <w:tag w:val=""/>
                      <w:id w:val="1580021288"/>
                      <w:placeholder>
                        <w:docPart w:val="7C94548049FC40A9A1E96E848DDAA0E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2C49C7" w:rsidRDefault="009D32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87E51E" wp14:editId="4B6DA01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F87E51E" id="Rechteck 5" o:spid="_x0000_s1027" style="position:absolute;left:0;text-align:left;margin-left:0;margin-top:0;width:55.1pt;height:71.3pt;z-index:-25165619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" fillcolor="#5b9bd5 [3204]" stroked="f" strokeweight="1pt">
              <v:path arrowok="t"/>
              <v:textbox>
                <w:txbxContent>
                  <w:p w:rsidR="002C49C7" w:rsidRDefault="009D322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A282DE" wp14:editId="40835E8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7A282DE" id="Rechteck 4" o:spid="_x0000_s1028" style="position:absolute;left:0;text-align:left;margin-left:0;margin-top:0;width:55.1pt;height:11in;z-index:-25165721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" fillcolor="#44546a [3215]" stroked="f" strokeweight="1pt">
              <v:path arrowok="t"/>
              <v:textbox>
                <w:txbxContent>
                  <w:p w:rsidR="002C49C7" w:rsidRDefault="009D32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C7" w:rsidRDefault="009D3223">
    <w:pPr>
      <w:pStyle w:val="Kopfzeile"/>
    </w:pPr>
    <w:r>
      <w:rPr>
        <w:noProof/>
        <w:color w:val="000000"/>
        <w:lang w:val="de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ACF5A9C" wp14:editId="4FD3D12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47736A5" id="Rechteck 5" o:spid="_x0000_s1026" style="position:absolute;margin-left:0;margin-top:0;width:556.9pt;height:11in;z-index:-251646976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/jiQIAAGo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" fillcolor="white [3057]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0BFE78" wp14:editId="432DFCA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ociété"/>
                            <w:tag w:val=""/>
                            <w:id w:val="-598251694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2C49C7" w:rsidRDefault="009D32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2C49C7" w:rsidRDefault="000D3B2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C0BFE7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32.25pt;height:356.4pt;z-index:251668480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iVmw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" fillcolor="#44546a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ociété"/>
                      <w:tag w:val=""/>
                      <w:id w:val="-598251694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2C49C7" w:rsidRDefault="009D32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  <w:p w:rsidR="002C49C7" w:rsidRDefault="009D3223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41D826" wp14:editId="370E08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641D826" id="_x0000_s1030" style="position:absolute;left:0;text-align:left;margin-left:0;margin-top:0;width:55.1pt;height:71.3pt;z-index:-251649024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" fillcolor="#5b9bd5 [3204]" stroked="f" strokeweight="1pt">
              <v:path arrowok="t"/>
              <v:textbox>
                <w:txbxContent>
                  <w:p w:rsidR="002C49C7" w:rsidRDefault="009D322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07AB96F" wp14:editId="6F2898A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07AB96F" id="_x0000_s1031" style="position:absolute;left:0;text-align:left;margin-left:0;margin-top:0;width:55.1pt;height:11in;z-index:-25165004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" fillcolor="#44546a [3215]" stroked="f" strokeweight="1pt">
              <v:path arrowok="t"/>
              <v:textbox>
                <w:txbxContent>
                  <w:p w:rsidR="002C49C7" w:rsidRDefault="009D32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C7" w:rsidRPr="002239D8" w:rsidRDefault="00566C6E" w:rsidP="00566C6E">
    <w:pPr>
      <w:rPr>
        <w:rFonts w:ascii="Trebuchet MS" w:hAnsi="Trebuchet MS"/>
        <w:b/>
        <w:color w:val="FF0000"/>
        <w:sz w:val="52"/>
        <w:szCs w:val="52"/>
      </w:rPr>
    </w:pPr>
    <w:r>
      <w:rPr>
        <w:rFonts w:ascii="Arial" w:hAnsi="Arial"/>
        <w:noProof/>
        <w:sz w:val="20"/>
        <w:szCs w:val="20"/>
        <w:lang w:val="de-CH"/>
      </w:rPr>
      <w:drawing>
        <wp:anchor distT="0" distB="0" distL="114300" distR="114300" simplePos="0" relativeHeight="251676672" behindDoc="1" locked="0" layoutInCell="1" allowOverlap="1" wp14:anchorId="4A980CCC" wp14:editId="462FD4B0">
          <wp:simplePos x="0" y="0"/>
          <wp:positionH relativeFrom="column">
            <wp:posOffset>-1108075</wp:posOffset>
          </wp:positionH>
          <wp:positionV relativeFrom="paragraph">
            <wp:posOffset>-298450</wp:posOffset>
          </wp:positionV>
          <wp:extent cx="619125" cy="391160"/>
          <wp:effectExtent l="0" t="0" r="9525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lsui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52"/>
        <w:szCs w:val="52"/>
        <w:lang w:val="de-C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6A0A39" wp14:editId="4316EF18">
              <wp:simplePos x="0" y="0"/>
              <wp:positionH relativeFrom="page">
                <wp:posOffset>-9525</wp:posOffset>
              </wp:positionH>
              <wp:positionV relativeFrom="page">
                <wp:posOffset>895350</wp:posOffset>
              </wp:positionV>
              <wp:extent cx="876300" cy="10696575"/>
              <wp:effectExtent l="0" t="0" r="0" b="9525"/>
              <wp:wrapNone/>
              <wp:docPr id="20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106965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49C7" w:rsidRDefault="000D3B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46A0A39" id="_x0000_s1038" style="position:absolute;left:0;text-align:left;margin-left:-.75pt;margin-top:70.5pt;width:69pt;height:84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" fillcolor="red" stroked="f" strokeweight="1pt">
              <v:path arrowok="t"/>
              <v:textbox>
                <w:txbxContent>
                  <w:p w:rsidR="002C49C7" w:rsidRDefault="009D32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color w:val="808080" w:themeColor="background1" w:themeShade="80"/>
        <w:sz w:val="52"/>
        <w:szCs w:val="52"/>
        <w:lang w:val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DF4302" wp14:editId="4D1A9505">
              <wp:simplePos x="0" y="0"/>
              <wp:positionH relativeFrom="page">
                <wp:posOffset>6753224</wp:posOffset>
              </wp:positionH>
              <wp:positionV relativeFrom="margin">
                <wp:posOffset>1949450</wp:posOffset>
              </wp:positionV>
              <wp:extent cx="714375" cy="4526280"/>
              <wp:effectExtent l="0" t="0" r="0" b="7620"/>
              <wp:wrapNone/>
              <wp:docPr id="9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375" cy="452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9C7" w:rsidRPr="00DA552D" w:rsidRDefault="009D322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ISOLSUISSE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1DF4302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531.75pt;margin-top:153.5pt;width:56.25pt;height:356.4pt;z-index:251674624;visibility:visible;mso-wrap-style:square;mso-width-percent:0;mso-height-percent:4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" filled="f" stroked="f" strokeweight=".5pt">
              <v:path arrowok="t"/>
              <v:textbox style="layout-flow:vertical;mso-layout-flow-alt:bottom-to-top">
                <w:txbxContent>
                  <w:p w:rsidR="002C49C7" w:rsidRPr="00DA552D" w:rsidRDefault="009D3223">
                    <w:pPr>
                      <w:jc w:val="center"/>
                      <w:rPr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 xml:space="preserve">ISOLSUISSE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b/>
        <w:color w:val="808080" w:themeColor="background1" w:themeShade="80"/>
        <w:sz w:val="52"/>
        <w:szCs w:val="52"/>
      </w:rPr>
      <w:t>CERTIFICAT DE CONFORMITÉ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E"/>
    <w:rsid w:val="00086781"/>
    <w:rsid w:val="000D3B2B"/>
    <w:rsid w:val="00120998"/>
    <w:rsid w:val="0021555B"/>
    <w:rsid w:val="00227A8F"/>
    <w:rsid w:val="00271BD7"/>
    <w:rsid w:val="00273C85"/>
    <w:rsid w:val="002D2B43"/>
    <w:rsid w:val="002E552A"/>
    <w:rsid w:val="00516EBB"/>
    <w:rsid w:val="005353C5"/>
    <w:rsid w:val="00537793"/>
    <w:rsid w:val="00566C6E"/>
    <w:rsid w:val="005779DE"/>
    <w:rsid w:val="005B1733"/>
    <w:rsid w:val="006026BA"/>
    <w:rsid w:val="00653DCE"/>
    <w:rsid w:val="0077712D"/>
    <w:rsid w:val="007C00BB"/>
    <w:rsid w:val="007C1E72"/>
    <w:rsid w:val="007D4D2D"/>
    <w:rsid w:val="009577FD"/>
    <w:rsid w:val="009D3223"/>
    <w:rsid w:val="00A71002"/>
    <w:rsid w:val="00AF150E"/>
    <w:rsid w:val="00B24015"/>
    <w:rsid w:val="00B4270A"/>
    <w:rsid w:val="00BC3C87"/>
    <w:rsid w:val="00BD1484"/>
    <w:rsid w:val="00C40BB7"/>
    <w:rsid w:val="00CB7065"/>
    <w:rsid w:val="00D93A87"/>
    <w:rsid w:val="00DE4AC7"/>
    <w:rsid w:val="00E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7650175-EBC9-4B0D-AF6B-2E9DB01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C6E"/>
    <w:pPr>
      <w:spacing w:after="120" w:line="240" w:lineRule="auto"/>
      <w:ind w:left="1985" w:hanging="1985"/>
    </w:pPr>
    <w:rPr>
      <w:sz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qFormat/>
    <w:rsid w:val="00DE4AC7"/>
    <w:pPr>
      <w:numPr>
        <w:ilvl w:val="1"/>
      </w:numPr>
      <w:spacing w:after="160"/>
      <w:ind w:left="1985" w:hanging="1985"/>
    </w:pPr>
    <w:rPr>
      <w:rFonts w:ascii="Arial" w:eastAsiaTheme="minorEastAsia" w:hAnsi="Arial"/>
      <w:color w:val="5A5A5A" w:themeColor="text1" w:themeTint="A5"/>
      <w:spacing w:val="15"/>
      <w:sz w:val="22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4AC7"/>
    <w:rPr>
      <w:rFonts w:ascii="Arial" w:eastAsiaTheme="minorEastAsia" w:hAnsi="Arial"/>
      <w:color w:val="5A5A5A" w:themeColor="text1" w:themeTint="A5"/>
      <w:spacing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6C6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C6E"/>
    <w:rPr>
      <w:sz w:val="21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66C6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C6E"/>
    <w:rPr>
      <w:sz w:val="21"/>
      <w:lang w:eastAsia="de-CH"/>
    </w:rPr>
  </w:style>
  <w:style w:type="character" w:styleId="Platzhaltertext">
    <w:name w:val="Placeholder Text"/>
    <w:basedOn w:val="Absatz-Standardschriftart"/>
    <w:uiPriority w:val="99"/>
    <w:unhideWhenUsed/>
    <w:rsid w:val="00566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7A6BC98B1549BCA15B75F075505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3A43D-F5AC-4C46-9758-95F74D96BC2E}"/>
      </w:docPartPr>
      <w:docPartBody>
        <w:p w:rsidR="000B7CA8" w:rsidRDefault="000B7CA8" w:rsidP="000B7CA8">
          <w:r>
            <w:rPr>
              <w:rStyle w:val="Platzhaltertext"/>
            </w:rPr>
            <w:t>Indiquez le nom de l’objet</w:t>
          </w:r>
        </w:p>
      </w:docPartBody>
    </w:docPart>
    <w:docPart>
      <w:docPartPr>
        <w:name w:val="C7B4FC43F7A24432ACA823E5CB4F0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72C64-6394-4130-B2AA-130D04622834}"/>
      </w:docPartPr>
      <w:docPartBody>
        <w:p w:rsidR="000B7CA8" w:rsidRDefault="000B7CA8" w:rsidP="000B7CA8">
          <w:r>
            <w:rPr>
              <w:rStyle w:val="Platzhaltertext"/>
            </w:rPr>
            <w:t>Sélectionnez ou indiquez les éléments</w:t>
          </w:r>
        </w:p>
      </w:docPartBody>
    </w:docPart>
    <w:docPart>
      <w:docPartPr>
        <w:name w:val="DA5F1DA8FB4D4BD9A1FAEAF1F15B2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B386D-8B3B-43F8-B8BA-4442C177CF4C}"/>
      </w:docPartPr>
      <w:docPartBody>
        <w:p w:rsidR="000B7CA8" w:rsidRDefault="000B7CA8" w:rsidP="000B7CA8">
          <w:r>
            <w:rPr>
              <w:rFonts w:ascii="Arial" w:hAnsi="Arial"/>
              <w:b/>
              <w:color w:val="808080" w:themeColor="background1" w:themeShade="80"/>
              <w:sz w:val="20"/>
              <w:szCs w:val="20"/>
            </w:rPr>
            <w:t xml:space="preserve">date du </w:t>
          </w:r>
        </w:p>
      </w:docPartBody>
    </w:docPart>
    <w:docPart>
      <w:docPartPr>
        <w:name w:val="24238729491B4C8FA31320A46CBDA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89D80-D0A5-4498-AC5D-F83C20EF43A1}"/>
      </w:docPartPr>
      <w:docPartBody>
        <w:p w:rsidR="000B7CA8" w:rsidRDefault="000B7CA8" w:rsidP="000B7CA8">
          <w:r>
            <w:rPr>
              <w:rStyle w:val="Platzhaltertext"/>
            </w:rPr>
            <w:t>date au</w:t>
          </w:r>
        </w:p>
      </w:docPartBody>
    </w:docPart>
    <w:docPart>
      <w:docPartPr>
        <w:name w:val="009A328C4C5947D49D0E37FDE2B61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C5F08-109A-4829-9FC0-9D124F6A72D2}"/>
      </w:docPartPr>
      <w:docPartBody>
        <w:p w:rsidR="000B7CA8" w:rsidRDefault="000B7CA8" w:rsidP="000B7CA8"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>Indiquez</w:t>
          </w:r>
          <w:r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>le N° AEAI</w:t>
          </w:r>
        </w:p>
      </w:docPartBody>
    </w:docPart>
    <w:docPart>
      <w:docPartPr>
        <w:name w:val="FF34E90119B34242B34A2437E7483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4E2CE-D297-4903-A98B-2E579A425234}"/>
      </w:docPartPr>
      <w:docPartBody>
        <w:p w:rsidR="000B7CA8" w:rsidRDefault="000B7CA8" w:rsidP="000B7CA8">
          <w:r>
            <w:rPr>
              <w:rStyle w:val="Platzhaltertext"/>
            </w:rPr>
            <w:t>Indiquez le nom de votre société et votre adresse</w:t>
          </w:r>
        </w:p>
      </w:docPartBody>
    </w:docPart>
    <w:docPart>
      <w:docPartPr>
        <w:name w:val="098D41111B3E44AC94A6847908719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6BD6-FF98-4235-BE41-5D4381ADFD6B}"/>
      </w:docPartPr>
      <w:docPartBody>
        <w:p w:rsidR="000B7CA8" w:rsidRDefault="000B7CA8" w:rsidP="000B7CA8">
          <w:r>
            <w:rPr>
              <w:rStyle w:val="Platzhaltertext"/>
            </w:rPr>
            <w:t>Numéro de membre</w:t>
          </w:r>
        </w:p>
      </w:docPartBody>
    </w:docPart>
    <w:docPart>
      <w:docPartPr>
        <w:name w:val="25142629989C4DB4A319998E15A6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D8B00-46AC-4AD6-BFD3-A73700B13F4E}"/>
      </w:docPartPr>
      <w:docPartBody>
        <w:p w:rsidR="000B7CA8" w:rsidRDefault="000B7CA8" w:rsidP="00CA6099">
          <w:r>
            <w:t>NPA, ville</w:t>
          </w:r>
        </w:p>
      </w:docPartBody>
    </w:docPart>
    <w:docPart>
      <w:docPartPr>
        <w:name w:val="607E461D4AB840CAB96080D45187E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48CFA-D0D0-4119-9586-2C1AE768604B}"/>
      </w:docPartPr>
      <w:docPartBody>
        <w:p w:rsidR="000B7CA8" w:rsidRDefault="00CA6099" w:rsidP="00CA6099">
          <w:pPr>
            <w:pStyle w:val="607E461D4AB840CAB96080D45187E3F63"/>
          </w:pPr>
          <w:r w:rsidRPr="00962DE3">
            <w:rPr>
              <w:rStyle w:val="Platzhaltertext"/>
              <w:rFonts w:ascii="Arial" w:hAnsi="Arial" w:cs="Arial"/>
              <w:sz w:val="20"/>
              <w:szCs w:val="20"/>
            </w:rPr>
            <w:t>Datum einzugeben.</w:t>
          </w:r>
        </w:p>
      </w:docPartBody>
    </w:docPart>
    <w:docPart>
      <w:docPartPr>
        <w:name w:val="7C94548049FC40A9A1E96E848DDA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7956C-CA5B-4D0C-AD62-A38C6F65FF8B}"/>
      </w:docPartPr>
      <w:docPartBody>
        <w:p w:rsidR="000B7CA8" w:rsidRDefault="000B7CA8" w:rsidP="000B7CA8">
          <w:pPr>
            <w:pStyle w:val="7C94548049FC40A9A1E96E848DDAA0E14"/>
          </w:pPr>
          <w:r>
            <w:rPr>
              <w:color w:val="FFFFFF" w:themeColor="background1"/>
            </w:rPr>
            <w:t xml:space="preserve">     </w:t>
          </w:r>
        </w:p>
      </w:docPartBody>
    </w:docPart>
    <w:docPart>
      <w:docPartPr>
        <w:name w:val="9171B524FC944BD2AF01BC58E9A82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E6DA8-62FD-4ABA-BEAC-11FAD4894247}"/>
      </w:docPartPr>
      <w:docPartBody>
        <w:p w:rsidR="000B7CA8" w:rsidRDefault="000B7CA8" w:rsidP="000B7CA8"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>Indiquez le détenteur du système</w:t>
          </w:r>
        </w:p>
      </w:docPartBody>
    </w:docPart>
    <w:docPart>
      <w:docPartPr>
        <w:name w:val="08A93326D558468ABD5927507BBF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31815-47DB-40DB-9194-FD6F26D762D7}"/>
      </w:docPartPr>
      <w:docPartBody>
        <w:p w:rsidR="000B7CA8" w:rsidRDefault="000B7CA8" w:rsidP="000B7CA8">
          <w:r>
            <w:rPr>
              <w:rFonts w:ascii="Arial" w:hAnsi="Arial"/>
              <w:color w:val="A6A6A6" w:themeColor="background1" w:themeShade="A6"/>
              <w:sz w:val="20"/>
              <w:szCs w:val="20"/>
            </w:rPr>
            <w:t>Indiquez le motif de la solution spéciale ou une remarque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9"/>
    <w:rsid w:val="000B7CA8"/>
    <w:rsid w:val="0018177E"/>
    <w:rsid w:val="00272BAB"/>
    <w:rsid w:val="002B2403"/>
    <w:rsid w:val="00867CF9"/>
    <w:rsid w:val="0098307F"/>
    <w:rsid w:val="00AA0557"/>
    <w:rsid w:val="00CA6099"/>
    <w:rsid w:val="00D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B7CA8"/>
    <w:rPr>
      <w:color w:val="808080"/>
    </w:rPr>
  </w:style>
  <w:style w:type="paragraph" w:customStyle="1" w:styleId="A87A6BC98B1549BCA15B75F075505819">
    <w:name w:val="A87A6BC98B1549BCA15B75F075505819"/>
    <w:rsid w:val="00CA6099"/>
  </w:style>
  <w:style w:type="paragraph" w:customStyle="1" w:styleId="C7B4FC43F7A24432ACA823E5CB4F0EA4">
    <w:name w:val="C7B4FC43F7A24432ACA823E5CB4F0EA4"/>
    <w:rsid w:val="00CA6099"/>
  </w:style>
  <w:style w:type="paragraph" w:customStyle="1" w:styleId="DA5F1DA8FB4D4BD9A1FAEAF1F15B2DF9">
    <w:name w:val="DA5F1DA8FB4D4BD9A1FAEAF1F15B2DF9"/>
    <w:rsid w:val="00CA6099"/>
  </w:style>
  <w:style w:type="paragraph" w:customStyle="1" w:styleId="24238729491B4C8FA31320A46CBDA0C0">
    <w:name w:val="24238729491B4C8FA31320A46CBDA0C0"/>
    <w:rsid w:val="00CA6099"/>
  </w:style>
  <w:style w:type="paragraph" w:customStyle="1" w:styleId="2C943FEC9729415D8DA08116547F60B2">
    <w:name w:val="2C943FEC9729415D8DA08116547F60B2"/>
    <w:rsid w:val="00CA6099"/>
  </w:style>
  <w:style w:type="paragraph" w:customStyle="1" w:styleId="009A328C4C5947D49D0E37FDE2B6186C">
    <w:name w:val="009A328C4C5947D49D0E37FDE2B6186C"/>
    <w:rsid w:val="00CA6099"/>
  </w:style>
  <w:style w:type="paragraph" w:customStyle="1" w:styleId="FF34E90119B34242B34A2437E7483A17">
    <w:name w:val="FF34E90119B34242B34A2437E7483A17"/>
    <w:rsid w:val="00CA6099"/>
  </w:style>
  <w:style w:type="paragraph" w:customStyle="1" w:styleId="098D41111B3E44AC94A6847908719621">
    <w:name w:val="098D41111B3E44AC94A6847908719621"/>
    <w:rsid w:val="00CA6099"/>
  </w:style>
  <w:style w:type="paragraph" w:customStyle="1" w:styleId="25142629989C4DB4A319998E15A6A58C">
    <w:name w:val="25142629989C4DB4A319998E15A6A58C"/>
    <w:rsid w:val="00CA6099"/>
  </w:style>
  <w:style w:type="paragraph" w:customStyle="1" w:styleId="607E461D4AB840CAB96080D45187E3F6">
    <w:name w:val="607E461D4AB840CAB96080D45187E3F6"/>
    <w:rsid w:val="00CA6099"/>
  </w:style>
  <w:style w:type="paragraph" w:customStyle="1" w:styleId="7C94548049FC40A9A1E96E848DDAA0E1">
    <w:name w:val="7C94548049FC40A9A1E96E848DDAA0E1"/>
    <w:rsid w:val="00CA6099"/>
  </w:style>
  <w:style w:type="paragraph" w:customStyle="1" w:styleId="0768693007EB4CCEBC779F6AC8C40EBE">
    <w:name w:val="0768693007EB4CCEBC779F6AC8C40EBE"/>
    <w:rsid w:val="00CA6099"/>
  </w:style>
  <w:style w:type="paragraph" w:customStyle="1" w:styleId="9171B524FC944BD2AF01BC58E9A8202D">
    <w:name w:val="9171B524FC944BD2AF01BC58E9A8202D"/>
    <w:rsid w:val="00CA6099"/>
  </w:style>
  <w:style w:type="paragraph" w:customStyle="1" w:styleId="A87A6BC98B1549BCA15B75F0755058191">
    <w:name w:val="A87A6BC98B1549BCA15B75F075505819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C7B4FC43F7A24432ACA823E5CB4F0EA41">
    <w:name w:val="C7B4FC43F7A24432ACA823E5CB4F0EA4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DA5F1DA8FB4D4BD9A1FAEAF1F15B2DF91">
    <w:name w:val="DA5F1DA8FB4D4BD9A1FAEAF1F15B2DF9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4238729491B4C8FA31320A46CBDA0C01">
    <w:name w:val="24238729491B4C8FA31320A46CBDA0C0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9171B524FC944BD2AF01BC58E9A8202D1">
    <w:name w:val="9171B524FC944BD2AF01BC58E9A8202D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09A328C4C5947D49D0E37FDE2B6186C1">
    <w:name w:val="009A328C4C5947D49D0E37FDE2B6186C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FF34E90119B34242B34A2437E7483A171">
    <w:name w:val="FF34E90119B34242B34A2437E7483A17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98D41111B3E44AC94A68479087196211">
    <w:name w:val="098D41111B3E44AC94A6847908719621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607E461D4AB840CAB96080D45187E3F61">
    <w:name w:val="607E461D4AB840CAB96080D45187E3F6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7C94548049FC40A9A1E96E848DDAA0E11">
    <w:name w:val="7C94548049FC40A9A1E96E848DDAA0E1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86DDC8AB265D4FE6B13400326F782378">
    <w:name w:val="86DDC8AB265D4FE6B13400326F782378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A87A6BC98B1549BCA15B75F0755058192">
    <w:name w:val="A87A6BC98B1549BCA15B75F075505819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C7B4FC43F7A24432ACA823E5CB4F0EA42">
    <w:name w:val="C7B4FC43F7A24432ACA823E5CB4F0EA4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DA5F1DA8FB4D4BD9A1FAEAF1F15B2DF92">
    <w:name w:val="DA5F1DA8FB4D4BD9A1FAEAF1F15B2DF9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4238729491B4C8FA31320A46CBDA0C02">
    <w:name w:val="24238729491B4C8FA31320A46CBDA0C0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9171B524FC944BD2AF01BC58E9A8202D2">
    <w:name w:val="9171B524FC944BD2AF01BC58E9A8202D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09A328C4C5947D49D0E37FDE2B6186C2">
    <w:name w:val="009A328C4C5947D49D0E37FDE2B6186C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FF34E90119B34242B34A2437E7483A172">
    <w:name w:val="FF34E90119B34242B34A2437E7483A17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98D41111B3E44AC94A68479087196212">
    <w:name w:val="098D41111B3E44AC94A6847908719621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607E461D4AB840CAB96080D45187E3F62">
    <w:name w:val="607E461D4AB840CAB96080D45187E3F6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7C94548049FC40A9A1E96E848DDAA0E12">
    <w:name w:val="7C94548049FC40A9A1E96E848DDAA0E1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86DDC8AB265D4FE6B13400326F7823781">
    <w:name w:val="86DDC8AB265D4FE6B13400326F7823781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A87A6BC98B1549BCA15B75F0755058193">
    <w:name w:val="A87A6BC98B1549BCA15B75F075505819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C7B4FC43F7A24432ACA823E5CB4F0EA43">
    <w:name w:val="C7B4FC43F7A24432ACA823E5CB4F0EA4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DA5F1DA8FB4D4BD9A1FAEAF1F15B2DF93">
    <w:name w:val="DA5F1DA8FB4D4BD9A1FAEAF1F15B2DF9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4238729491B4C8FA31320A46CBDA0C03">
    <w:name w:val="24238729491B4C8FA31320A46CBDA0C0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9171B524FC944BD2AF01BC58E9A8202D3">
    <w:name w:val="9171B524FC944BD2AF01BC58E9A8202D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09A328C4C5947D49D0E37FDE2B6186C3">
    <w:name w:val="009A328C4C5947D49D0E37FDE2B6186C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FF34E90119B34242B34A2437E7483A173">
    <w:name w:val="FF34E90119B34242B34A2437E7483A17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98D41111B3E44AC94A68479087196213">
    <w:name w:val="098D41111B3E44AC94A6847908719621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8A93326D558468ABD5927507BBF3B39">
    <w:name w:val="08A93326D558468ABD5927507BBF3B39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607E461D4AB840CAB96080D45187E3F63">
    <w:name w:val="607E461D4AB840CAB96080D45187E3F6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7C94548049FC40A9A1E96E848DDAA0E13">
    <w:name w:val="7C94548049FC40A9A1E96E848DDAA0E13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86DDC8AB265D4FE6B13400326F7823782">
    <w:name w:val="86DDC8AB265D4FE6B13400326F7823782"/>
    <w:rsid w:val="00CA6099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A87A6BC98B1549BCA15B75F0755058194">
    <w:name w:val="A87A6BC98B1549BCA15B75F075505819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C7B4FC43F7A24432ACA823E5CB4F0EA44">
    <w:name w:val="C7B4FC43F7A24432ACA823E5CB4F0EA4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DA5F1DA8FB4D4BD9A1FAEAF1F15B2DF94">
    <w:name w:val="DA5F1DA8FB4D4BD9A1FAEAF1F15B2DF9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24238729491B4C8FA31320A46CBDA0C04">
    <w:name w:val="24238729491B4C8FA31320A46CBDA0C0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9171B524FC944BD2AF01BC58E9A8202D4">
    <w:name w:val="9171B524FC944BD2AF01BC58E9A8202D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09A328C4C5947D49D0E37FDE2B6186C4">
    <w:name w:val="009A328C4C5947D49D0E37FDE2B6186C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FF34E90119B34242B34A2437E7483A174">
    <w:name w:val="FF34E90119B34242B34A2437E7483A17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98D41111B3E44AC94A68479087196214">
    <w:name w:val="098D41111B3E44AC94A6847908719621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08A93326D558468ABD5927507BBF3B391">
    <w:name w:val="08A93326D558468ABD5927507BBF3B391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7C94548049FC40A9A1E96E848DDAA0E14">
    <w:name w:val="7C94548049FC40A9A1E96E848DDAA0E1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  <w:style w:type="paragraph" w:customStyle="1" w:styleId="82B26C14C6D9450E98BDA0B0523B6CE4">
    <w:name w:val="82B26C14C6D9450E98BDA0B0523B6CE4"/>
    <w:rsid w:val="000B7CA8"/>
    <w:pPr>
      <w:spacing w:after="120" w:line="240" w:lineRule="auto"/>
      <w:ind w:left="1985" w:hanging="1985"/>
    </w:pPr>
    <w:rPr>
      <w:rFonts w:eastAsiaTheme="minorHAns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9FCA-1BB0-4746-AE44-9280F85A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C9BF090F.dotm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Glauser</dc:creator>
  <cp:keywords/>
  <dc:description/>
  <cp:lastModifiedBy>Giger Luzia</cp:lastModifiedBy>
  <cp:revision>2</cp:revision>
  <dcterms:created xsi:type="dcterms:W3CDTF">2019-08-26T09:53:00Z</dcterms:created>
  <dcterms:modified xsi:type="dcterms:W3CDTF">2019-08-26T09:53:00Z</dcterms:modified>
  <cp:contentStatus/>
</cp:coreProperties>
</file>